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2017-2022年中国卤化丁基橡胶(HIIR) 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2017-2022年中国卤化丁基橡胶(HIIR) 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2017-2022年中国卤化丁基橡胶(HIIR) 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https://www.icandata.com/view/286107.html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2017-2022年中国卤化丁基橡胶(HIIR) 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286107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